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D" w:rsidRPr="001030B3" w:rsidRDefault="007B7D7E" w:rsidP="001030B3">
      <w:pPr>
        <w:ind w:right="-165"/>
        <w:jc w:val="center"/>
        <w:rPr>
          <w:rFonts w:ascii="Univers LT CYR 57 Cn" w:hAnsi="Univers LT CYR 57 Cn"/>
          <w:b/>
          <w:sz w:val="24"/>
          <w:szCs w:val="24"/>
        </w:rPr>
      </w:pPr>
      <w:bookmarkStart w:id="0" w:name="_GoBack"/>
      <w:bookmarkEnd w:id="0"/>
      <w:r>
        <w:rPr>
          <w:rFonts w:ascii="Univers LT CYR 57 Cn" w:hAnsi="Univers LT CYR 57 Cn"/>
          <w:b/>
          <w:sz w:val="24"/>
          <w:szCs w:val="24"/>
          <w:lang w:val="en-US"/>
        </w:rPr>
        <w:t>REQUEST FOR PUBLICATION MAIL DELIVERY</w:t>
      </w:r>
    </w:p>
    <w:p w:rsidR="004D4558" w:rsidRDefault="004D4558" w:rsidP="0010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Univers LT CYR 57 Cn" w:hAnsi="Univers LT CYR 57 Cn"/>
          <w:sz w:val="24"/>
          <w:szCs w:val="24"/>
          <w:lang w:val="en-US"/>
        </w:rPr>
      </w:pPr>
      <w:r>
        <w:rPr>
          <w:rFonts w:ascii="Univers LT CYR 57 Cn" w:hAnsi="Univers LT CYR 57 Cn"/>
          <w:sz w:val="24"/>
          <w:szCs w:val="24"/>
          <w:lang w:val="en-US"/>
        </w:rPr>
        <w:t>Submission of the request does not guarantee that the requested number of brochures will be delivered.</w:t>
      </w:r>
    </w:p>
    <w:p w:rsidR="006A03C6" w:rsidRPr="004D4558" w:rsidRDefault="004D4558" w:rsidP="0010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Univers LT CYR 57 Cn" w:hAnsi="Univers LT CYR 57 Cn"/>
          <w:sz w:val="24"/>
          <w:szCs w:val="24"/>
          <w:u w:val="single"/>
          <w:lang w:val="en-US"/>
        </w:rPr>
      </w:pPr>
      <w:r w:rsidRPr="004D4558">
        <w:rPr>
          <w:rFonts w:ascii="Univers LT CYR 57 Cn" w:hAnsi="Univers LT CYR 57 Cn"/>
          <w:sz w:val="24"/>
          <w:szCs w:val="24"/>
          <w:u w:val="single"/>
          <w:lang w:val="en-US"/>
        </w:rPr>
        <w:t xml:space="preserve">All fields </w:t>
      </w:r>
      <w:r>
        <w:rPr>
          <w:rFonts w:ascii="Univers LT CYR 57 Cn" w:hAnsi="Univers LT CYR 57 Cn"/>
          <w:sz w:val="24"/>
          <w:szCs w:val="24"/>
          <w:u w:val="single"/>
          <w:lang w:val="en-US"/>
        </w:rPr>
        <w:t>must</w:t>
      </w:r>
      <w:r w:rsidR="00FA6320">
        <w:rPr>
          <w:rFonts w:ascii="Univers LT CYR 57 Cn" w:hAnsi="Univers LT CYR 57 Cn"/>
          <w:sz w:val="24"/>
          <w:szCs w:val="24"/>
          <w:u w:val="single"/>
          <w:lang w:val="en-US"/>
        </w:rPr>
        <w:t xml:space="preserve"> be</w:t>
      </w:r>
      <w:r w:rsidRPr="004D4558">
        <w:rPr>
          <w:rFonts w:ascii="Univers LT CYR 57 Cn" w:hAnsi="Univers LT CYR 57 Cn"/>
          <w:sz w:val="24"/>
          <w:szCs w:val="24"/>
          <w:u w:val="single"/>
          <w:lang w:val="en-US"/>
        </w:rPr>
        <w:t xml:space="preserve"> filled in</w:t>
      </w:r>
      <w:r w:rsidR="006A03C6" w:rsidRPr="004D4558">
        <w:rPr>
          <w:rFonts w:ascii="Univers LT CYR 57 Cn" w:hAnsi="Univers LT CYR 57 Cn"/>
          <w:sz w:val="24"/>
          <w:szCs w:val="24"/>
          <w:lang w:val="en-US"/>
        </w:rPr>
        <w:t>.</w:t>
      </w:r>
      <w:r w:rsidR="00D04E8C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</w:p>
    <w:tbl>
      <w:tblPr>
        <w:tblW w:w="1074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842"/>
        <w:gridCol w:w="5529"/>
      </w:tblGrid>
      <w:tr w:rsidR="00C36D1C" w:rsidRPr="007B7D7E" w:rsidTr="00F23E2E">
        <w:tc>
          <w:tcPr>
            <w:tcW w:w="3369" w:type="dxa"/>
            <w:tcBorders>
              <w:top w:val="single" w:sz="12" w:space="0" w:color="00B050"/>
              <w:bottom w:val="single" w:sz="4" w:space="0" w:color="000000"/>
            </w:tcBorders>
            <w:shd w:val="clear" w:color="auto" w:fill="auto"/>
          </w:tcPr>
          <w:p w:rsidR="000E0210" w:rsidRPr="004D4558" w:rsidRDefault="004D4558" w:rsidP="00BB7E51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Publication title</w:t>
            </w:r>
          </w:p>
        </w:tc>
        <w:tc>
          <w:tcPr>
            <w:tcW w:w="7371" w:type="dxa"/>
            <w:gridSpan w:val="2"/>
            <w:tcBorders>
              <w:top w:val="single" w:sz="12" w:space="0" w:color="00B050"/>
              <w:bottom w:val="single" w:sz="4" w:space="0" w:color="000000"/>
            </w:tcBorders>
            <w:shd w:val="clear" w:color="auto" w:fill="auto"/>
            <w:vAlign w:val="center"/>
          </w:tcPr>
          <w:p w:rsidR="000E0210" w:rsidRPr="004D4558" w:rsidRDefault="004D4558" w:rsidP="00113B14">
            <w:pPr>
              <w:spacing w:after="0" w:line="240" w:lineRule="auto"/>
              <w:rPr>
                <w:rFonts w:ascii="Univers LT CYR 57 Cn" w:hAnsi="Univers LT CYR 57 Cn"/>
                <w:i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 xml:space="preserve">Book of personal stories </w:t>
            </w:r>
            <w:r>
              <w:rPr>
                <w:rFonts w:ascii="Univers LT CYR 57 Cn" w:hAnsi="Univers LT CYR 57 Cn"/>
                <w:i/>
                <w:sz w:val="24"/>
                <w:szCs w:val="24"/>
                <w:lang w:val="en-US"/>
              </w:rPr>
              <w:t>Test Yourself</w:t>
            </w:r>
          </w:p>
        </w:tc>
      </w:tr>
      <w:tr w:rsidR="00C36D1C" w:rsidRPr="007B7D7E" w:rsidTr="00F23E2E"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71294" w:rsidRPr="004D4558" w:rsidRDefault="004D4558" w:rsidP="00FA6320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 xml:space="preserve">Full </w:t>
            </w:r>
            <w:r w:rsidR="00FA6320">
              <w:rPr>
                <w:rFonts w:ascii="Univers LT CYR 57 Cn" w:hAnsi="Univers LT CYR 57 Cn"/>
                <w:sz w:val="24"/>
                <w:szCs w:val="24"/>
                <w:lang w:val="en-US"/>
              </w:rPr>
              <w:t>title</w:t>
            </w: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 xml:space="preserve"> of the requesting organization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294" w:rsidRPr="004D4558" w:rsidRDefault="00C71294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  <w:lang w:val="en-US"/>
              </w:rPr>
            </w:pPr>
          </w:p>
        </w:tc>
      </w:tr>
      <w:tr w:rsidR="00932C44" w:rsidRPr="001030B3" w:rsidTr="00F23E2E">
        <w:trPr>
          <w:trHeight w:val="343"/>
        </w:trPr>
        <w:tc>
          <w:tcPr>
            <w:tcW w:w="336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030B3" w:rsidRPr="004D4558" w:rsidRDefault="004D4558" w:rsidP="00240610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Mail address</w:t>
            </w:r>
          </w:p>
          <w:p w:rsidR="00932C44" w:rsidRPr="004D4558" w:rsidRDefault="00240610" w:rsidP="004D4558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 w:rsidRPr="004D4558">
              <w:rPr>
                <w:rFonts w:ascii="Univers LT CYR 57 Cn" w:hAnsi="Univers LT CYR 57 Cn"/>
                <w:sz w:val="24"/>
                <w:szCs w:val="24"/>
                <w:lang w:val="en-US"/>
              </w:rPr>
              <w:t>(</w:t>
            </w:r>
            <w:r w:rsidR="004D4558">
              <w:rPr>
                <w:rFonts w:ascii="Univers LT CYR 57 Cn" w:hAnsi="Univers LT CYR 57 Cn"/>
                <w:sz w:val="24"/>
                <w:szCs w:val="24"/>
                <w:lang w:val="en-US"/>
              </w:rPr>
              <w:t>for delivery purposes</w:t>
            </w:r>
            <w:r w:rsidRPr="004D4558">
              <w:rPr>
                <w:rFonts w:ascii="Univers LT CYR 57 Cn" w:hAnsi="Univers LT CYR 57 C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4D4558" w:rsidRDefault="004D4558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 xml:space="preserve">Country 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1030B3" w:rsidRDefault="00932C44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932C44" w:rsidRPr="001030B3" w:rsidTr="00F23E2E">
        <w:trPr>
          <w:trHeight w:val="98"/>
        </w:trPr>
        <w:tc>
          <w:tcPr>
            <w:tcW w:w="3369" w:type="dxa"/>
            <w:vMerge/>
            <w:shd w:val="clear" w:color="auto" w:fill="auto"/>
          </w:tcPr>
          <w:p w:rsidR="00932C44" w:rsidRPr="001030B3" w:rsidRDefault="00932C44" w:rsidP="00BB7E51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4D4558" w:rsidRDefault="004D4558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Zip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1030B3" w:rsidRDefault="00932C44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932C44" w:rsidRPr="001030B3" w:rsidTr="00F23E2E">
        <w:trPr>
          <w:trHeight w:val="98"/>
        </w:trPr>
        <w:tc>
          <w:tcPr>
            <w:tcW w:w="3369" w:type="dxa"/>
            <w:vMerge/>
            <w:shd w:val="clear" w:color="auto" w:fill="auto"/>
          </w:tcPr>
          <w:p w:rsidR="00932C44" w:rsidRPr="001030B3" w:rsidRDefault="00932C44" w:rsidP="00BB7E51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4D4558" w:rsidRDefault="004D4558" w:rsidP="00240610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1030B3" w:rsidRDefault="00932C44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932C44" w:rsidRPr="001030B3" w:rsidTr="00F23E2E">
        <w:trPr>
          <w:trHeight w:val="98"/>
        </w:trPr>
        <w:tc>
          <w:tcPr>
            <w:tcW w:w="3369" w:type="dxa"/>
            <w:vMerge/>
            <w:shd w:val="clear" w:color="auto" w:fill="auto"/>
          </w:tcPr>
          <w:p w:rsidR="00932C44" w:rsidRPr="001030B3" w:rsidRDefault="00932C44" w:rsidP="00BB7E51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4D4558" w:rsidRDefault="004D4558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Street, building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1030B3" w:rsidRDefault="00932C44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932C44" w:rsidRPr="001030B3" w:rsidTr="00F23E2E">
        <w:trPr>
          <w:trHeight w:val="98"/>
        </w:trPr>
        <w:tc>
          <w:tcPr>
            <w:tcW w:w="33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32C44" w:rsidRPr="001030B3" w:rsidRDefault="00932C44" w:rsidP="00BB7E51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4D4558" w:rsidRDefault="004D4558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Office/apt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C44" w:rsidRPr="001030B3" w:rsidRDefault="00932C44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240610" w:rsidRPr="001030B3" w:rsidTr="00F23E2E">
        <w:trPr>
          <w:trHeight w:val="68"/>
        </w:trPr>
        <w:tc>
          <w:tcPr>
            <w:tcW w:w="3369" w:type="dxa"/>
            <w:vMerge w:val="restart"/>
            <w:shd w:val="clear" w:color="auto" w:fill="auto"/>
          </w:tcPr>
          <w:p w:rsidR="001030B3" w:rsidRPr="004D4558" w:rsidRDefault="004D4558" w:rsidP="00240610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Contact person</w:t>
            </w:r>
          </w:p>
          <w:p w:rsidR="00240610" w:rsidRPr="004D4558" w:rsidRDefault="001030B3" w:rsidP="004D4558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 w:rsidRPr="004D4558">
              <w:rPr>
                <w:rFonts w:ascii="Univers LT CYR 57 Cn" w:hAnsi="Univers LT CYR 57 Cn"/>
                <w:sz w:val="24"/>
                <w:szCs w:val="24"/>
                <w:lang w:val="en-US"/>
              </w:rPr>
              <w:t>(</w:t>
            </w:r>
            <w:r w:rsidR="004D4558">
              <w:rPr>
                <w:rFonts w:ascii="Univers LT CYR 57 Cn" w:hAnsi="Univers LT CYR 57 Cn"/>
                <w:sz w:val="24"/>
                <w:szCs w:val="24"/>
                <w:lang w:val="en-US"/>
              </w:rPr>
              <w:t>to accept the delivery</w:t>
            </w:r>
            <w:r w:rsidR="00240610" w:rsidRPr="004D4558">
              <w:rPr>
                <w:rFonts w:ascii="Univers LT CYR 57 Cn" w:hAnsi="Univers LT CYR 57 C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610" w:rsidRPr="004D4558" w:rsidRDefault="004D4558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610" w:rsidRPr="001030B3" w:rsidRDefault="00240610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240610" w:rsidRPr="001030B3" w:rsidTr="00F23E2E">
        <w:trPr>
          <w:trHeight w:val="68"/>
        </w:trPr>
        <w:tc>
          <w:tcPr>
            <w:tcW w:w="3369" w:type="dxa"/>
            <w:vMerge/>
            <w:shd w:val="clear" w:color="auto" w:fill="auto"/>
          </w:tcPr>
          <w:p w:rsidR="00240610" w:rsidRPr="001030B3" w:rsidRDefault="00240610" w:rsidP="00240610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610" w:rsidRPr="004D4558" w:rsidRDefault="004D4558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610" w:rsidRPr="001030B3" w:rsidRDefault="00240610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</w:rPr>
            </w:pPr>
          </w:p>
        </w:tc>
      </w:tr>
      <w:tr w:rsidR="00240610" w:rsidRPr="001030B3" w:rsidTr="00F23E2E">
        <w:trPr>
          <w:trHeight w:val="68"/>
        </w:trPr>
        <w:tc>
          <w:tcPr>
            <w:tcW w:w="33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40610" w:rsidRPr="001030B3" w:rsidRDefault="00240610" w:rsidP="00240610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610" w:rsidRPr="0091202E" w:rsidRDefault="00240610" w:rsidP="005A48DE">
            <w:pPr>
              <w:spacing w:after="0" w:line="240" w:lineRule="auto"/>
              <w:rPr>
                <w:rFonts w:ascii="Univers LT CYR 57 Cn" w:hAnsi="Univers LT CYR 57 Cn"/>
                <w:sz w:val="24"/>
                <w:szCs w:val="24"/>
              </w:rPr>
            </w:pPr>
            <w:r w:rsidRPr="001030B3">
              <w:rPr>
                <w:rFonts w:ascii="Univers LT CYR 57 Cn" w:hAnsi="Univers LT CYR 57 Cn"/>
                <w:sz w:val="24"/>
                <w:szCs w:val="24"/>
                <w:lang w:val="en-US"/>
              </w:rPr>
              <w:t>E</w:t>
            </w:r>
            <w:r w:rsidRPr="0091202E">
              <w:rPr>
                <w:rFonts w:ascii="Univers LT CYR 57 Cn" w:hAnsi="Univers LT CYR 57 Cn"/>
                <w:sz w:val="24"/>
                <w:szCs w:val="24"/>
              </w:rPr>
              <w:t>-</w:t>
            </w:r>
            <w:r w:rsidRPr="001030B3">
              <w:rPr>
                <w:rFonts w:ascii="Univers LT CYR 57 Cn" w:hAnsi="Univers LT CYR 57 C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610" w:rsidRPr="0091202E" w:rsidRDefault="00240610" w:rsidP="005A48DE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  <w:lang w:val="en-US"/>
              </w:rPr>
            </w:pPr>
          </w:p>
        </w:tc>
      </w:tr>
      <w:tr w:rsidR="00C36D1C" w:rsidRPr="001030B3" w:rsidTr="00F23E2E"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0210" w:rsidRPr="001030B3" w:rsidRDefault="004D4558" w:rsidP="004D4558">
            <w:pPr>
              <w:spacing w:after="0" w:line="240" w:lineRule="auto"/>
              <w:jc w:val="right"/>
              <w:rPr>
                <w:rFonts w:ascii="Univers LT CYR 57 Cn" w:hAnsi="Univers LT CYR 57 Cn"/>
                <w:sz w:val="24"/>
                <w:szCs w:val="24"/>
                <w:lang w:val="en-US"/>
              </w:rPr>
            </w:pPr>
            <w:r>
              <w:rPr>
                <w:rFonts w:ascii="Univers LT CYR 57 Cn" w:hAnsi="Univers LT CYR 57 Cn"/>
                <w:sz w:val="24"/>
                <w:szCs w:val="24"/>
                <w:lang w:val="en-US"/>
              </w:rPr>
              <w:t xml:space="preserve">Number of copies requested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0210" w:rsidRPr="0091202E" w:rsidRDefault="000E0210" w:rsidP="00240610">
            <w:pPr>
              <w:spacing w:after="0" w:line="240" w:lineRule="auto"/>
              <w:rPr>
                <w:rFonts w:ascii="Univers LT CYR 57 Cn" w:hAnsi="Univers LT CYR 57 Cn"/>
                <w:b/>
                <w:sz w:val="24"/>
                <w:szCs w:val="24"/>
                <w:lang w:val="en-US"/>
              </w:rPr>
            </w:pPr>
          </w:p>
        </w:tc>
      </w:tr>
    </w:tbl>
    <w:p w:rsidR="004D4558" w:rsidRPr="004D4558" w:rsidRDefault="00916E8F" w:rsidP="00932C44">
      <w:pPr>
        <w:jc w:val="both"/>
        <w:rPr>
          <w:rFonts w:ascii="Univers LT CYR 57 Cn" w:hAnsi="Univers LT CYR 57 Cn"/>
          <w:sz w:val="24"/>
          <w:szCs w:val="24"/>
          <w:lang w:val="en-US"/>
        </w:rPr>
      </w:pPr>
      <w:r>
        <w:rPr>
          <w:rFonts w:ascii="Univers LT CYR 57 Cn" w:hAnsi="Univers LT CYR 57 Cn"/>
          <w:noProof/>
          <w:sz w:val="24"/>
          <w:szCs w:val="24"/>
          <w:lang w:eastAsia="ru-RU"/>
        </w:rPr>
        <w:pict>
          <v:rect id="Rectangle 2" o:spid="_x0000_s1026" style="position:absolute;left:0;text-align:left;margin-left:-4.6pt;margin-top:3.85pt;width:10.75pt;height:10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HPHQIAADs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"/>
        </w:pict>
      </w:r>
      <w:r w:rsidR="00982639" w:rsidRPr="004D4558">
        <w:rPr>
          <w:rFonts w:ascii="Univers LT CYR 57 Cn" w:hAnsi="Univers LT CYR 57 Cn"/>
          <w:sz w:val="24"/>
          <w:szCs w:val="24"/>
          <w:lang w:val="en-US"/>
        </w:rPr>
        <w:t xml:space="preserve">   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I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hereby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conform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that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the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requested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book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of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personal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stories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i/>
          <w:sz w:val="24"/>
          <w:szCs w:val="24"/>
          <w:lang w:val="en-US"/>
        </w:rPr>
        <w:t>Test</w:t>
      </w:r>
      <w:r w:rsidR="004D4558" w:rsidRPr="004D4558">
        <w:rPr>
          <w:rFonts w:ascii="Univers LT CYR 57 Cn" w:hAnsi="Univers LT CYR 57 Cn"/>
          <w:i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i/>
          <w:sz w:val="24"/>
          <w:szCs w:val="24"/>
          <w:lang w:val="en-US"/>
        </w:rPr>
        <w:t>Yourself</w:t>
      </w:r>
      <w:r w:rsidR="004D4558" w:rsidRPr="004D4558">
        <w:rPr>
          <w:rFonts w:ascii="Univers LT CYR 57 Cn" w:hAnsi="Univers LT CYR 57 Cn"/>
          <w:i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will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be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disseminated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among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the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target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audience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for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free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, </w:t>
      </w:r>
      <w:r w:rsidR="004D4558">
        <w:rPr>
          <w:rFonts w:ascii="Univers LT CYR 57 Cn" w:hAnsi="Univers LT CYR 57 Cn"/>
          <w:sz w:val="24"/>
          <w:szCs w:val="24"/>
          <w:lang w:val="en-US"/>
        </w:rPr>
        <w:t>to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support</w:t>
      </w:r>
      <w:r w:rsidR="004D4558" w:rsidRPr="004D4558">
        <w:rPr>
          <w:rFonts w:ascii="Univers LT CYR 57 Cn" w:hAnsi="Univers LT CYR 57 Cn"/>
          <w:sz w:val="24"/>
          <w:szCs w:val="24"/>
          <w:lang w:val="en-US"/>
        </w:rPr>
        <w:t xml:space="preserve"> </w:t>
      </w:r>
      <w:r w:rsidR="004D4558">
        <w:rPr>
          <w:rFonts w:ascii="Univers LT CYR 57 Cn" w:hAnsi="Univers LT CYR 57 Cn"/>
          <w:sz w:val="24"/>
          <w:szCs w:val="24"/>
          <w:lang w:val="en-US"/>
        </w:rPr>
        <w:t>its cause and educational value</w:t>
      </w:r>
    </w:p>
    <w:p w:rsidR="006B6B80" w:rsidRPr="007B7D7E" w:rsidRDefault="006B6B80" w:rsidP="00932C44">
      <w:pPr>
        <w:jc w:val="both"/>
        <w:rPr>
          <w:rFonts w:ascii="Univers LT CYR 57 Cn" w:hAnsi="Univers LT CYR 57 Cn"/>
          <w:sz w:val="24"/>
          <w:szCs w:val="24"/>
          <w:lang w:val="en-US"/>
        </w:rPr>
      </w:pPr>
    </w:p>
    <w:sectPr w:rsidR="006B6B80" w:rsidRPr="007B7D7E" w:rsidSect="001030B3">
      <w:pgSz w:w="11907" w:h="8391" w:orient="landscape" w:code="11"/>
      <w:pgMar w:top="720" w:right="720" w:bottom="720" w:left="720" w:header="28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LT CYR 57 Cn">
    <w:altName w:val="Arial Narrow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CD3"/>
    <w:rsid w:val="000259C8"/>
    <w:rsid w:val="00060985"/>
    <w:rsid w:val="000E0210"/>
    <w:rsid w:val="001030B3"/>
    <w:rsid w:val="00113B14"/>
    <w:rsid w:val="001D2A9C"/>
    <w:rsid w:val="00240610"/>
    <w:rsid w:val="00250CD3"/>
    <w:rsid w:val="00261D4B"/>
    <w:rsid w:val="00390CBB"/>
    <w:rsid w:val="003C2CC1"/>
    <w:rsid w:val="004D4558"/>
    <w:rsid w:val="00512BCD"/>
    <w:rsid w:val="005A48DE"/>
    <w:rsid w:val="006A03C6"/>
    <w:rsid w:val="006B6B80"/>
    <w:rsid w:val="007B7D7E"/>
    <w:rsid w:val="007F38E7"/>
    <w:rsid w:val="00806510"/>
    <w:rsid w:val="008E4C35"/>
    <w:rsid w:val="00900570"/>
    <w:rsid w:val="0091202E"/>
    <w:rsid w:val="00916E8F"/>
    <w:rsid w:val="00932C44"/>
    <w:rsid w:val="00982639"/>
    <w:rsid w:val="00BB7E51"/>
    <w:rsid w:val="00C23B0B"/>
    <w:rsid w:val="00C36D1C"/>
    <w:rsid w:val="00C71294"/>
    <w:rsid w:val="00CB5284"/>
    <w:rsid w:val="00D04E8C"/>
    <w:rsid w:val="00D973AF"/>
    <w:rsid w:val="00DC36A3"/>
    <w:rsid w:val="00F23E2E"/>
    <w:rsid w:val="00F36F06"/>
    <w:rsid w:val="00FA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B7E51"/>
    <w:rPr>
      <w:color w:val="0000FF"/>
      <w:u w:val="single"/>
    </w:rPr>
  </w:style>
  <w:style w:type="character" w:styleId="a5">
    <w:name w:val="annotation reference"/>
    <w:semiHidden/>
    <w:rsid w:val="00CB5284"/>
    <w:rPr>
      <w:sz w:val="16"/>
      <w:szCs w:val="16"/>
    </w:rPr>
  </w:style>
  <w:style w:type="paragraph" w:styleId="a6">
    <w:name w:val="annotation text"/>
    <w:basedOn w:val="a"/>
    <w:semiHidden/>
    <w:rsid w:val="00CB5284"/>
    <w:rPr>
      <w:sz w:val="20"/>
      <w:szCs w:val="20"/>
    </w:rPr>
  </w:style>
  <w:style w:type="paragraph" w:styleId="a7">
    <w:name w:val="annotation subject"/>
    <w:basedOn w:val="a6"/>
    <w:next w:val="a6"/>
    <w:semiHidden/>
    <w:rsid w:val="00CB5284"/>
    <w:rPr>
      <w:b/>
      <w:bCs/>
    </w:rPr>
  </w:style>
  <w:style w:type="paragraph" w:styleId="a8">
    <w:name w:val="Balloon Text"/>
    <w:basedOn w:val="a"/>
    <w:semiHidden/>
    <w:rsid w:val="00CB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B7E51"/>
    <w:rPr>
      <w:color w:val="0000FF"/>
      <w:u w:val="single"/>
    </w:rPr>
  </w:style>
  <w:style w:type="character" w:styleId="a5">
    <w:name w:val="annotation reference"/>
    <w:semiHidden/>
    <w:rsid w:val="00CB5284"/>
    <w:rPr>
      <w:sz w:val="16"/>
      <w:szCs w:val="16"/>
    </w:rPr>
  </w:style>
  <w:style w:type="paragraph" w:styleId="a6">
    <w:name w:val="annotation text"/>
    <w:basedOn w:val="a"/>
    <w:semiHidden/>
    <w:rsid w:val="00CB5284"/>
    <w:rPr>
      <w:sz w:val="20"/>
      <w:szCs w:val="20"/>
    </w:rPr>
  </w:style>
  <w:style w:type="paragraph" w:styleId="a7">
    <w:name w:val="annotation subject"/>
    <w:basedOn w:val="a6"/>
    <w:next w:val="a6"/>
    <w:semiHidden/>
    <w:rsid w:val="00CB5284"/>
    <w:rPr>
      <w:b/>
      <w:bCs/>
    </w:rPr>
  </w:style>
  <w:style w:type="paragraph" w:styleId="a8">
    <w:name w:val="Balloon Text"/>
    <w:basedOn w:val="a"/>
    <w:semiHidden/>
    <w:rsid w:val="00CB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brochure_request_fo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brochure_request_form.dot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ЗАЯВКА-ЗАПРОС НА ПОЛУЧЕНИЕ БРОШЮР</vt:lpstr>
    </vt:vector>
  </TitlesOfParts>
  <Company>SPDF/Community</Company>
  <LinksUpToDate>false</LinksUpToDate>
  <CharactersWithSpaces>672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mailto:office@spdfund.org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ЗАЯВКА-ЗАПРОС НА ПОЛУЧЕНИЕ БРОШЮР</dc:title>
  <dc:creator>SPDFUND.ORG</dc:creator>
  <cp:lastModifiedBy>My</cp:lastModifiedBy>
  <cp:revision>5</cp:revision>
  <dcterms:created xsi:type="dcterms:W3CDTF">2016-08-16T09:54:00Z</dcterms:created>
  <dcterms:modified xsi:type="dcterms:W3CDTF">2016-08-17T10:05:00Z</dcterms:modified>
</cp:coreProperties>
</file>